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FE" w:rsidRPr="00ED6CCC" w:rsidRDefault="00EE66FE">
      <w:pPr>
        <w:rPr>
          <w:b/>
          <w:sz w:val="24"/>
          <w:szCs w:val="24"/>
        </w:rPr>
      </w:pPr>
      <w:r w:rsidRPr="00ED6CCC">
        <w:rPr>
          <w:rFonts w:hint="eastAsia"/>
          <w:b/>
          <w:sz w:val="24"/>
          <w:szCs w:val="24"/>
        </w:rPr>
        <w:t>世界</w:t>
      </w:r>
      <w:r w:rsidRPr="00ED6CCC">
        <w:rPr>
          <w:b/>
          <w:sz w:val="24"/>
          <w:szCs w:val="24"/>
        </w:rPr>
        <w:t>500</w:t>
      </w:r>
      <w:r w:rsidRPr="00ED6CCC">
        <w:rPr>
          <w:rFonts w:hint="eastAsia"/>
          <w:b/>
          <w:sz w:val="24"/>
          <w:szCs w:val="24"/>
        </w:rPr>
        <w:t>强员工必备的技能</w:t>
      </w:r>
      <w:r>
        <w:rPr>
          <w:rFonts w:hint="eastAsia"/>
          <w:b/>
          <w:sz w:val="24"/>
          <w:szCs w:val="24"/>
        </w:rPr>
        <w:t>常用</w:t>
      </w:r>
      <w:r w:rsidRPr="00ED6CCC">
        <w:rPr>
          <w:rFonts w:hint="eastAsia"/>
          <w:b/>
          <w:sz w:val="24"/>
          <w:szCs w:val="24"/>
        </w:rPr>
        <w:t>工具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【一】战略方向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一、</w:t>
      </w:r>
      <w:r>
        <w:rPr>
          <w:rFonts w:ascii="Helvetica" w:hAnsi="Helvetica" w:cs="Helvetica"/>
          <w:color w:val="3E3E3E"/>
        </w:rPr>
        <w:t>SWOT</w:t>
      </w:r>
      <w:r>
        <w:rPr>
          <w:rFonts w:ascii="Helvetica" w:hAnsi="Helvetica" w:cs="Helvetica" w:hint="eastAsia"/>
          <w:color w:val="3E3E3E"/>
        </w:rPr>
        <w:t>分析法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 w:rsidRPr="00283310">
        <w:rPr>
          <w:rFonts w:ascii="Helvetica" w:hAnsi="Helvetica" w:cs="Helvetica"/>
          <w:noProof/>
          <w:color w:val="3E3E3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mmsns.qpic.cn/mmsns/EKbZz3dwTb0N9M7jbk7Bxx6df9AC38Jpg09qjdju2ON78XhTAgNRsg/0" style="width:337.5pt;height:156.75pt;visibility:visible">
            <v:imagedata r:id="rId6" o:title=""/>
          </v:shape>
        </w:pic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意义：帮您清晰地把握全局，分析自己在资源方面的优势与劣势，把握环境提供的机会，防范可能存在的风险与威胁，对我们的成功有非常重要的意义。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【二】战术层面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 w:hint="eastAsia"/>
          <w:color w:val="3E3E3E"/>
        </w:rPr>
        <w:t>、</w:t>
      </w:r>
      <w:r>
        <w:rPr>
          <w:rFonts w:ascii="Helvetica" w:hAnsi="Helvetica" w:cs="Helvetica"/>
          <w:color w:val="3E3E3E"/>
        </w:rPr>
        <w:t>PDCA</w:t>
      </w:r>
      <w:r>
        <w:rPr>
          <w:rFonts w:ascii="Helvetica" w:hAnsi="Helvetica" w:cs="Helvetica" w:hint="eastAsia"/>
          <w:color w:val="3E3E3E"/>
        </w:rPr>
        <w:t>循环规则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 w:rsidRPr="00283310">
        <w:rPr>
          <w:rFonts w:ascii="Helvetica" w:hAnsi="Helvetica" w:cs="Helvetica"/>
          <w:noProof/>
          <w:color w:val="3E3E3E"/>
        </w:rPr>
        <w:pict>
          <v:shape id="Picture 2" o:spid="_x0000_i1026" type="#_x0000_t75" alt="http://mmsns.qpic.cn/mmsns/EKbZz3dwTb0N9M7jbk7Bxx6df9AC38JpSDtY78FWnt96dtIckYFx5g/0" style="width:435.75pt;height:213pt;visibility:visible">
            <v:imagedata r:id="rId7" o:title=""/>
          </v:shape>
        </w:pic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意义：每一项工作，都是一个</w:t>
      </w:r>
      <w:r>
        <w:rPr>
          <w:rFonts w:ascii="Helvetica" w:hAnsi="Helvetica" w:cs="Helvetica"/>
          <w:color w:val="3E3E3E"/>
        </w:rPr>
        <w:t>pdca</w:t>
      </w:r>
      <w:r>
        <w:rPr>
          <w:rFonts w:ascii="Helvetica" w:hAnsi="Helvetica" w:cs="Helvetica" w:hint="eastAsia"/>
          <w:color w:val="3E3E3E"/>
        </w:rPr>
        <w:t>循环，都需要计划、实施、检查结果，并进一步进行改进，同时进入下一个循环，只有在日积月累的渐进改善中，才可能会有质的飞跃，才可能取得完善每一项工作，完善自己的人生。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</w:t>
      </w:r>
      <w:r>
        <w:rPr>
          <w:rFonts w:ascii="Helvetica" w:hAnsi="Helvetica" w:cs="Helvetica" w:hint="eastAsia"/>
          <w:color w:val="3E3E3E"/>
        </w:rPr>
        <w:t>、</w:t>
      </w:r>
      <w:r>
        <w:rPr>
          <w:rFonts w:ascii="Helvetica" w:hAnsi="Helvetica" w:cs="Helvetica"/>
          <w:color w:val="3E3E3E"/>
        </w:rPr>
        <w:t>5W2H</w:t>
      </w:r>
      <w:r>
        <w:rPr>
          <w:rFonts w:ascii="Helvetica" w:hAnsi="Helvetica" w:cs="Helvetica" w:hint="eastAsia"/>
          <w:color w:val="3E3E3E"/>
        </w:rPr>
        <w:t>法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 w:rsidRPr="00283310">
        <w:rPr>
          <w:rFonts w:ascii="Helvetica" w:hAnsi="Helvetica" w:cs="Helvetica"/>
          <w:noProof/>
          <w:color w:val="3E3E3E"/>
        </w:rPr>
        <w:pict>
          <v:shape id="Picture 3" o:spid="_x0000_i1027" type="#_x0000_t75" alt="http://mmsns.qpic.cn/mmsns/EKbZz3dwTb0N9M7jbk7Bxx6df9AC38JpJiaUHTzvdOsZTBonbhUAOpw/0" style="width:408pt;height:176.25pt;visibility:visible">
            <v:imagedata r:id="rId8" o:title=""/>
          </v:shape>
        </w:pic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意义：做任何工作都应该从</w:t>
      </w:r>
      <w:r>
        <w:rPr>
          <w:rFonts w:ascii="Helvetica" w:hAnsi="Helvetica" w:cs="Helvetica"/>
          <w:color w:val="3E3E3E"/>
        </w:rPr>
        <w:t>5W2H</w:t>
      </w:r>
      <w:r>
        <w:rPr>
          <w:rFonts w:ascii="Helvetica" w:hAnsi="Helvetica" w:cs="Helvetica" w:hint="eastAsia"/>
          <w:color w:val="3E3E3E"/>
        </w:rPr>
        <w:t>来思考，这有助于我们的思路的条理化，杜绝盲目性。我们的汇报也应该用</w:t>
      </w:r>
      <w:r>
        <w:rPr>
          <w:rFonts w:ascii="Helvetica" w:hAnsi="Helvetica" w:cs="Helvetica"/>
          <w:color w:val="3E3E3E"/>
        </w:rPr>
        <w:t>5W2H</w:t>
      </w:r>
      <w:r>
        <w:rPr>
          <w:rFonts w:ascii="Helvetica" w:hAnsi="Helvetica" w:cs="Helvetica" w:hint="eastAsia"/>
          <w:color w:val="3E3E3E"/>
        </w:rPr>
        <w:t>，能节约写报告及看报告的时间。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 w:hint="eastAsia"/>
          <w:color w:val="3E3E3E"/>
        </w:rPr>
        <w:t>、</w:t>
      </w:r>
      <w:r>
        <w:rPr>
          <w:rFonts w:ascii="Helvetica" w:hAnsi="Helvetica" w:cs="Helvetica"/>
          <w:color w:val="3E3E3E"/>
        </w:rPr>
        <w:t>SMART</w:t>
      </w:r>
      <w:r>
        <w:rPr>
          <w:rFonts w:ascii="Helvetica" w:hAnsi="Helvetica" w:cs="Helvetica" w:hint="eastAsia"/>
          <w:color w:val="3E3E3E"/>
        </w:rPr>
        <w:t>原则</w:t>
      </w:r>
      <w:r>
        <w:rPr>
          <w:rFonts w:ascii="Helvetica" w:hAnsi="Helvetica" w:cs="Helvetica"/>
          <w:color w:val="3E3E3E"/>
        </w:rPr>
        <w:t xml:space="preserve"> </w:t>
      </w:r>
      <w:r>
        <w:rPr>
          <w:rFonts w:ascii="Helvetica" w:hAnsi="Helvetica" w:cs="Helvetica" w:hint="eastAsia"/>
          <w:color w:val="3E3E3E"/>
        </w:rPr>
        <w:t>目标管理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 w:rsidRPr="00283310">
        <w:rPr>
          <w:rFonts w:ascii="Helvetica" w:hAnsi="Helvetica" w:cs="Helvetica"/>
          <w:noProof/>
          <w:color w:val="3E3E3E"/>
        </w:rPr>
        <w:pict>
          <v:shape id="Picture 4" o:spid="_x0000_i1028" type="#_x0000_t75" alt="http://mmsns.qpic.cn/mmsns/EKbZz3dwTb0N9M7jbk7Bxx6df9AC38JpvtCiaFfvBYghQoqbZ4eRymA/0" style="width:326.25pt;height:195.75pt;visibility:visible">
            <v:imagedata r:id="rId9" o:title=""/>
          </v:shape>
        </w:pic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意义：人们在制定工作目标或者任务目标时，考虑一下目标与计划是不是</w:t>
      </w:r>
      <w:r>
        <w:rPr>
          <w:rFonts w:ascii="Helvetica" w:hAnsi="Helvetica" w:cs="Helvetica"/>
          <w:color w:val="3E3E3E"/>
        </w:rPr>
        <w:t>SMART</w:t>
      </w:r>
      <w:r>
        <w:rPr>
          <w:rFonts w:ascii="Helvetica" w:hAnsi="Helvetica" w:cs="Helvetica" w:hint="eastAsia"/>
          <w:color w:val="3E3E3E"/>
        </w:rPr>
        <w:t>化的。只有具备</w:t>
      </w:r>
      <w:r>
        <w:rPr>
          <w:rFonts w:ascii="Helvetica" w:hAnsi="Helvetica" w:cs="Helvetica"/>
          <w:color w:val="3E3E3E"/>
        </w:rPr>
        <w:t>SMART</w:t>
      </w:r>
      <w:r>
        <w:rPr>
          <w:rFonts w:ascii="Helvetica" w:hAnsi="Helvetica" w:cs="Helvetica" w:hint="eastAsia"/>
          <w:color w:val="3E3E3E"/>
        </w:rPr>
        <w:t>化的计划才是具有良好可实施性的，也才能指导保证计划得以实现。</w:t>
      </w:r>
      <w:r>
        <w:rPr>
          <w:rFonts w:ascii="Helvetica" w:hAnsi="Helvetica" w:cs="Helvetica"/>
          <w:color w:val="3E3E3E"/>
        </w:rPr>
        <w:t>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特别注明：有的又如此解释此原则：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S</w:t>
      </w:r>
      <w:r>
        <w:rPr>
          <w:rFonts w:ascii="Helvetica" w:hAnsi="Helvetica" w:cs="Helvetica" w:hint="eastAsia"/>
          <w:color w:val="3E3E3E"/>
        </w:rPr>
        <w:t>代表具体</w:t>
      </w:r>
      <w:r>
        <w:rPr>
          <w:rFonts w:ascii="Helvetica" w:hAnsi="Helvetica" w:cs="Helvetica"/>
          <w:color w:val="3E3E3E"/>
        </w:rPr>
        <w:t>(Specific)</w:t>
      </w:r>
      <w:r>
        <w:rPr>
          <w:rFonts w:ascii="Helvetica" w:hAnsi="Helvetica" w:cs="Helvetica" w:hint="eastAsia"/>
          <w:color w:val="3E3E3E"/>
        </w:rPr>
        <w:t>，指绩效考核要切中特定的工作指标，不能笼统</w:t>
      </w:r>
      <w:r>
        <w:rPr>
          <w:rFonts w:ascii="Helvetica" w:hAnsi="Helvetica" w:cs="Helvetica"/>
          <w:color w:val="3E3E3E"/>
        </w:rPr>
        <w:t>;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M</w:t>
      </w:r>
      <w:r>
        <w:rPr>
          <w:rFonts w:ascii="Helvetica" w:hAnsi="Helvetica" w:cs="Helvetica" w:hint="eastAsia"/>
          <w:color w:val="3E3E3E"/>
        </w:rPr>
        <w:t>代表可度量</w:t>
      </w:r>
      <w:r>
        <w:rPr>
          <w:rFonts w:ascii="Helvetica" w:hAnsi="Helvetica" w:cs="Helvetica"/>
          <w:color w:val="3E3E3E"/>
        </w:rPr>
        <w:t>(Measurable)</w:t>
      </w:r>
      <w:r>
        <w:rPr>
          <w:rFonts w:ascii="Helvetica" w:hAnsi="Helvetica" w:cs="Helvetica" w:hint="eastAsia"/>
          <w:color w:val="3E3E3E"/>
        </w:rPr>
        <w:t>，指绩效指标是数量化或者行为化的，验证这些绩效指标的数据或者信息是可以获得的</w:t>
      </w:r>
      <w:r>
        <w:rPr>
          <w:rFonts w:ascii="Helvetica" w:hAnsi="Helvetica" w:cs="Helvetica"/>
          <w:color w:val="3E3E3E"/>
        </w:rPr>
        <w:t>;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A</w:t>
      </w:r>
      <w:r>
        <w:rPr>
          <w:rFonts w:ascii="Helvetica" w:hAnsi="Helvetica" w:cs="Helvetica" w:hint="eastAsia"/>
          <w:color w:val="3E3E3E"/>
        </w:rPr>
        <w:t>代表可实现</w:t>
      </w:r>
      <w:r>
        <w:rPr>
          <w:rFonts w:ascii="Helvetica" w:hAnsi="Helvetica" w:cs="Helvetica"/>
          <w:color w:val="3E3E3E"/>
        </w:rPr>
        <w:t>(Attainable)</w:t>
      </w:r>
      <w:r>
        <w:rPr>
          <w:rFonts w:ascii="Helvetica" w:hAnsi="Helvetica" w:cs="Helvetica" w:hint="eastAsia"/>
          <w:color w:val="3E3E3E"/>
        </w:rPr>
        <w:t>，指绩效指标在付出努力的情况下可以实现，避免设立过高或过低的目标</w:t>
      </w:r>
      <w:r>
        <w:rPr>
          <w:rFonts w:ascii="Helvetica" w:hAnsi="Helvetica" w:cs="Helvetica"/>
          <w:color w:val="3E3E3E"/>
        </w:rPr>
        <w:t>;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R</w:t>
      </w:r>
      <w:r>
        <w:rPr>
          <w:rFonts w:ascii="Helvetica" w:hAnsi="Helvetica" w:cs="Helvetica" w:hint="eastAsia"/>
          <w:color w:val="3E3E3E"/>
        </w:rPr>
        <w:t>代表现实性</w:t>
      </w:r>
      <w:r>
        <w:rPr>
          <w:rFonts w:ascii="Helvetica" w:hAnsi="Helvetica" w:cs="Helvetica"/>
          <w:color w:val="3E3E3E"/>
        </w:rPr>
        <w:t>(realistic)</w:t>
      </w:r>
      <w:r>
        <w:rPr>
          <w:rFonts w:ascii="Helvetica" w:hAnsi="Helvetica" w:cs="Helvetica" w:hint="eastAsia"/>
          <w:color w:val="3E3E3E"/>
        </w:rPr>
        <w:t>，指绩效指标是实实在在的，可以证明和观察</w:t>
      </w:r>
      <w:r>
        <w:rPr>
          <w:rFonts w:ascii="Helvetica" w:hAnsi="Helvetica" w:cs="Helvetica"/>
          <w:color w:val="3E3E3E"/>
        </w:rPr>
        <w:t>; ——T</w:t>
      </w:r>
      <w:r>
        <w:rPr>
          <w:rFonts w:ascii="Helvetica" w:hAnsi="Helvetica" w:cs="Helvetica" w:hint="eastAsia"/>
          <w:color w:val="3E3E3E"/>
        </w:rPr>
        <w:t>代表有时限</w:t>
      </w:r>
      <w:r>
        <w:rPr>
          <w:rFonts w:ascii="Helvetica" w:hAnsi="Helvetica" w:cs="Helvetica"/>
          <w:color w:val="3E3E3E"/>
        </w:rPr>
        <w:t>(time bound)</w:t>
      </w:r>
      <w:r>
        <w:rPr>
          <w:rFonts w:ascii="Helvetica" w:hAnsi="Helvetica" w:cs="Helvetica" w:hint="eastAsia"/>
          <w:color w:val="3E3E3E"/>
        </w:rPr>
        <w:t>，注重完成绩效指标的特定期限。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</w:t>
      </w:r>
      <w:r>
        <w:rPr>
          <w:rFonts w:ascii="Helvetica" w:hAnsi="Helvetica" w:cs="Helvetica" w:hint="eastAsia"/>
          <w:color w:val="3E3E3E"/>
        </w:rPr>
        <w:t>、时间管理</w:t>
      </w:r>
      <w:r>
        <w:rPr>
          <w:rFonts w:ascii="Helvetica" w:hAnsi="Helvetica" w:cs="Helvetica"/>
          <w:color w:val="3E3E3E"/>
        </w:rPr>
        <w:t>-</w:t>
      </w:r>
      <w:r>
        <w:rPr>
          <w:rFonts w:ascii="Helvetica" w:hAnsi="Helvetica" w:cs="Helvetica" w:hint="eastAsia"/>
          <w:color w:val="3E3E3E"/>
        </w:rPr>
        <w:t>重要与紧急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 w:rsidRPr="00283310">
        <w:rPr>
          <w:rFonts w:ascii="Helvetica" w:hAnsi="Helvetica" w:cs="Helvetica"/>
          <w:noProof/>
          <w:color w:val="3E3E3E"/>
        </w:rPr>
        <w:pict>
          <v:shape id="Picture 5" o:spid="_x0000_i1029" type="#_x0000_t75" alt="http://mmsns.qpic.cn/mmsns/EKbZz3dwTb0N9M7jbk7Bxx6df9AC38Jpncpsfb3ZEVHu95YLiczNxicQ/0" style="width:325.5pt;height:209.25pt;visibility:visible">
            <v:imagedata r:id="rId10" o:title=""/>
          </v:shape>
        </w:pic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急迫：迫切的问题限期完成的工作你不做其他人也不能做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不急迫：准备工作</w:t>
      </w:r>
      <w:r>
        <w:rPr>
          <w:rFonts w:ascii="Helvetica" w:hAnsi="Helvetica" w:cs="Helvetica"/>
          <w:color w:val="3E3E3E"/>
        </w:rPr>
        <w:t>-</w:t>
      </w:r>
      <w:r>
        <w:rPr>
          <w:rFonts w:ascii="Helvetica" w:hAnsi="Helvetica" w:cs="Helvetica" w:hint="eastAsia"/>
          <w:color w:val="3E3E3E"/>
        </w:rPr>
        <w:t>预防措施</w:t>
      </w:r>
      <w:r>
        <w:rPr>
          <w:rFonts w:ascii="Helvetica" w:hAnsi="Helvetica" w:cs="Helvetica"/>
          <w:color w:val="3E3E3E"/>
        </w:rPr>
        <w:t>-</w:t>
      </w:r>
      <w:r>
        <w:rPr>
          <w:rFonts w:ascii="Helvetica" w:hAnsi="Helvetica" w:cs="Helvetica" w:hint="eastAsia"/>
          <w:color w:val="3E3E3E"/>
        </w:rPr>
        <w:t>价值观的澄清</w:t>
      </w:r>
      <w:r>
        <w:rPr>
          <w:rFonts w:ascii="Helvetica" w:hAnsi="Helvetica" w:cs="Helvetica"/>
          <w:color w:val="3E3E3E"/>
        </w:rPr>
        <w:t>-</w:t>
      </w:r>
      <w:r>
        <w:rPr>
          <w:rFonts w:ascii="Helvetica" w:hAnsi="Helvetica" w:cs="Helvetica" w:hint="eastAsia"/>
          <w:color w:val="3E3E3E"/>
        </w:rPr>
        <w:t>计划人际关系的建立</w:t>
      </w:r>
      <w:r>
        <w:rPr>
          <w:rFonts w:ascii="Helvetica" w:hAnsi="Helvetica" w:cs="Helvetica"/>
          <w:color w:val="3E3E3E"/>
        </w:rPr>
        <w:t>-</w:t>
      </w:r>
      <w:r>
        <w:rPr>
          <w:rFonts w:ascii="Helvetica" w:hAnsi="Helvetica" w:cs="Helvetica" w:hint="eastAsia"/>
          <w:color w:val="3E3E3E"/>
        </w:rPr>
        <w:t>真正的再创造</w:t>
      </w:r>
      <w:r>
        <w:rPr>
          <w:rFonts w:ascii="Helvetica" w:hAnsi="Helvetica" w:cs="Helvetica"/>
          <w:color w:val="3E3E3E"/>
        </w:rPr>
        <w:t>-</w:t>
      </w:r>
      <w:r>
        <w:rPr>
          <w:rFonts w:ascii="Helvetica" w:hAnsi="Helvetica" w:cs="Helvetica" w:hint="eastAsia"/>
          <w:color w:val="3E3E3E"/>
        </w:rPr>
        <w:t>增进自己的能力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不重要：造成干扰的事、电话、信件、报告、会议符合别人期望的事、忙碌琐碎的事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优先顺序</w:t>
      </w:r>
      <w:r>
        <w:rPr>
          <w:rFonts w:ascii="Helvetica" w:hAnsi="Helvetica" w:cs="Helvetica"/>
          <w:color w:val="3E3E3E"/>
        </w:rPr>
        <w:t>=</w:t>
      </w:r>
      <w:r>
        <w:rPr>
          <w:rFonts w:ascii="Helvetica" w:hAnsi="Helvetica" w:cs="Helvetica" w:hint="eastAsia"/>
          <w:color w:val="3E3E3E"/>
        </w:rPr>
        <w:t>重要性</w:t>
      </w:r>
      <w:r>
        <w:rPr>
          <w:rFonts w:ascii="Helvetica" w:hAnsi="Helvetica" w:cs="Helvetica"/>
          <w:color w:val="3E3E3E"/>
        </w:rPr>
        <w:t>*</w:t>
      </w:r>
      <w:r>
        <w:rPr>
          <w:rFonts w:ascii="Helvetica" w:hAnsi="Helvetica" w:cs="Helvetica" w:hint="eastAsia"/>
          <w:color w:val="3E3E3E"/>
        </w:rPr>
        <w:t>紧迫性</w:t>
      </w:r>
      <w:r>
        <w:rPr>
          <w:rFonts w:ascii="Helvetica" w:hAnsi="Helvetica" w:cs="Helvetica"/>
          <w:color w:val="3E3E3E"/>
        </w:rPr>
        <w:t>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在进行时间安排时，应权衡各种事情的优先顺序，要学会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 w:hint="eastAsia"/>
          <w:color w:val="3E3E3E"/>
        </w:rPr>
        <w:t>弹钢琴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 w:hint="eastAsia"/>
          <w:color w:val="3E3E3E"/>
        </w:rPr>
        <w:t>。</w:t>
      </w:r>
      <w:r>
        <w:rPr>
          <w:rFonts w:ascii="Helvetica" w:hAnsi="Helvetica" w:cs="Helvetica"/>
          <w:color w:val="3E3E3E"/>
        </w:rPr>
        <w:t>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对工作要有前瞻能力，防患于未然，如果总是在忙于救火，那将使我们的工作永远处理被动之中。</w:t>
      </w:r>
      <w:r>
        <w:rPr>
          <w:rFonts w:ascii="Helvetica" w:hAnsi="Helvetica" w:cs="Helvetica"/>
          <w:color w:val="3E3E3E"/>
        </w:rPr>
        <w:t>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 w:hint="eastAsia"/>
          <w:color w:val="3E3E3E"/>
        </w:rPr>
        <w:t>、任务分解法</w:t>
      </w:r>
      <w:r>
        <w:rPr>
          <w:rFonts w:ascii="Helvetica" w:hAnsi="Helvetica" w:cs="Helvetica"/>
          <w:color w:val="3E3E3E"/>
        </w:rPr>
        <w:t>[WBS]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即</w:t>
      </w:r>
      <w:r>
        <w:rPr>
          <w:rFonts w:ascii="Helvetica" w:hAnsi="Helvetica" w:cs="Helvetica"/>
          <w:color w:val="3E3E3E"/>
        </w:rPr>
        <w:t>Work Breakdown Structure</w:t>
      </w:r>
      <w:r>
        <w:rPr>
          <w:rFonts w:ascii="Helvetica" w:hAnsi="Helvetica" w:cs="Helvetica" w:hint="eastAsia"/>
          <w:color w:val="3E3E3E"/>
        </w:rPr>
        <w:t>，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如何进行</w:t>
      </w:r>
      <w:r>
        <w:rPr>
          <w:rFonts w:ascii="Helvetica" w:hAnsi="Helvetica" w:cs="Helvetica"/>
          <w:color w:val="3E3E3E"/>
        </w:rPr>
        <w:t>WBS</w:t>
      </w:r>
      <w:r>
        <w:rPr>
          <w:rFonts w:ascii="Helvetica" w:hAnsi="Helvetica" w:cs="Helvetica" w:hint="eastAsia"/>
          <w:color w:val="3E3E3E"/>
        </w:rPr>
        <w:t>分解：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 w:rsidRPr="00283310">
        <w:rPr>
          <w:rFonts w:ascii="Helvetica" w:hAnsi="Helvetica" w:cs="Helvetica"/>
          <w:noProof/>
          <w:color w:val="3E3E3E"/>
        </w:rPr>
        <w:pict>
          <v:shape id="Picture 6" o:spid="_x0000_i1030" type="#_x0000_t75" alt="http://mmsns.qpic.cn/mmsns/EKbZz3dwTb0N9M7jbk7Bxx6df9AC38JpaEwNO1icNiaib53zzKHVOhtFg/0" style="width:378pt;height:57pt;visibility:visible">
            <v:imagedata r:id="rId11" o:title=""/>
          </v:shape>
        </w:pic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WBS</w:t>
      </w:r>
      <w:r>
        <w:rPr>
          <w:rFonts w:ascii="Helvetica" w:hAnsi="Helvetica" w:cs="Helvetica" w:hint="eastAsia"/>
          <w:color w:val="3E3E3E"/>
        </w:rPr>
        <w:t>分解的原则：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将主体目标逐步细化分解，最底层的任务活动可直接分派到个人去完成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 w:hint="eastAsia"/>
          <w:color w:val="3E3E3E"/>
        </w:rPr>
        <w:t>每个任务原则上要求分解到不能再细分为止。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WBS</w:t>
      </w:r>
      <w:r>
        <w:rPr>
          <w:rFonts w:ascii="Helvetica" w:hAnsi="Helvetica" w:cs="Helvetica" w:hint="eastAsia"/>
          <w:color w:val="3E3E3E"/>
        </w:rPr>
        <w:t>分解的方法：</w:t>
      </w:r>
      <w:r>
        <w:rPr>
          <w:rFonts w:ascii="Helvetica" w:hAnsi="Helvetica" w:cs="Helvetica"/>
          <w:color w:val="3E3E3E"/>
        </w:rPr>
        <w:t> </w:t>
      </w:r>
      <w:r>
        <w:rPr>
          <w:rFonts w:ascii="Helvetica" w:hAnsi="Helvetica" w:cs="Helvetica" w:hint="eastAsia"/>
          <w:color w:val="3E3E3E"/>
        </w:rPr>
        <w:t>至上而下与至下而上的充分沟通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 w:hint="eastAsia"/>
          <w:color w:val="3E3E3E"/>
        </w:rPr>
        <w:t>一对一个别交流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 w:hint="eastAsia"/>
          <w:color w:val="3E3E3E"/>
        </w:rPr>
        <w:t>小组讨论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WBS</w:t>
      </w:r>
      <w:r>
        <w:rPr>
          <w:rFonts w:ascii="Helvetica" w:hAnsi="Helvetica" w:cs="Helvetica" w:hint="eastAsia"/>
          <w:color w:val="3E3E3E"/>
        </w:rPr>
        <w:t>分解的标准：</w:t>
      </w:r>
      <w:r>
        <w:rPr>
          <w:rFonts w:ascii="Helvetica" w:hAnsi="Helvetica" w:cs="Helvetica"/>
          <w:color w:val="3E3E3E"/>
        </w:rPr>
        <w:t> </w:t>
      </w:r>
      <w:r>
        <w:rPr>
          <w:rFonts w:ascii="Helvetica" w:hAnsi="Helvetica" w:cs="Helvetica" w:hint="eastAsia"/>
          <w:color w:val="3E3E3E"/>
        </w:rPr>
        <w:t>分解后的活动结构清晰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 w:hint="eastAsia"/>
          <w:color w:val="3E3E3E"/>
        </w:rPr>
        <w:t>逻辑上形成一个大的活动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 w:hint="eastAsia"/>
          <w:color w:val="3E3E3E"/>
        </w:rPr>
        <w:t>集成了所有的关键因素包含临时的里程碑和监控点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 w:hint="eastAsia"/>
          <w:color w:val="3E3E3E"/>
        </w:rPr>
        <w:t>所有活动全部定义清楚</w:t>
      </w:r>
      <w:r>
        <w:rPr>
          <w:rFonts w:ascii="Helvetica" w:hAnsi="Helvetica" w:cs="Helvetica"/>
          <w:color w:val="3E3E3E"/>
        </w:rPr>
        <w:t>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意义：学会分解任务，只有将任务分解得足够细，您才能心里有数，您才能有条不紊地工作，您才能统筹</w:t>
      </w:r>
      <w:r>
        <w:rPr>
          <w:rFonts w:ascii="Helvetica" w:hAnsi="Helvetica" w:cs="Helvetica"/>
          <w:color w:val="3E3E3E"/>
        </w:rPr>
        <w:t xml:space="preserve"> </w:t>
      </w:r>
      <w:r>
        <w:rPr>
          <w:rFonts w:ascii="Helvetica" w:hAnsi="Helvetica" w:cs="Helvetica" w:hint="eastAsia"/>
          <w:color w:val="3E3E3E"/>
        </w:rPr>
        <w:t>安排您的时间表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【三】价值创造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 w:hint="eastAsia"/>
          <w:color w:val="3E3E3E"/>
        </w:rPr>
        <w:t>、二八原则</w:t>
      </w:r>
      <w:r>
        <w:rPr>
          <w:rFonts w:ascii="Helvetica" w:hAnsi="Helvetica" w:cs="Helvetica"/>
          <w:color w:val="3E3E3E"/>
        </w:rPr>
        <w:t>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巴列特定律：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 w:hint="eastAsia"/>
          <w:color w:val="3E3E3E"/>
        </w:rPr>
        <w:t>总结果的</w:t>
      </w:r>
      <w:r>
        <w:rPr>
          <w:rFonts w:ascii="Helvetica" w:hAnsi="Helvetica" w:cs="Helvetica"/>
          <w:color w:val="3E3E3E"/>
        </w:rPr>
        <w:t>80%</w:t>
      </w:r>
      <w:r>
        <w:rPr>
          <w:rFonts w:ascii="Helvetica" w:hAnsi="Helvetica" w:cs="Helvetica" w:hint="eastAsia"/>
          <w:color w:val="3E3E3E"/>
        </w:rPr>
        <w:t>是由总消耗时间中的</w:t>
      </w:r>
      <w:r>
        <w:rPr>
          <w:rFonts w:ascii="Helvetica" w:hAnsi="Helvetica" w:cs="Helvetica"/>
          <w:color w:val="3E3E3E"/>
        </w:rPr>
        <w:t>20%</w:t>
      </w:r>
      <w:r>
        <w:rPr>
          <w:rFonts w:ascii="Helvetica" w:hAnsi="Helvetica" w:cs="Helvetica" w:hint="eastAsia"/>
          <w:color w:val="3E3E3E"/>
        </w:rPr>
        <w:t>所形成的。</w:t>
      </w:r>
      <w:r>
        <w:rPr>
          <w:rFonts w:ascii="Helvetica" w:hAnsi="Helvetica" w:cs="Helvetica"/>
          <w:color w:val="3E3E3E"/>
        </w:rPr>
        <w:t xml:space="preserve">” </w:t>
      </w:r>
      <w:r>
        <w:rPr>
          <w:rFonts w:ascii="Helvetica" w:hAnsi="Helvetica" w:cs="Helvetica" w:hint="eastAsia"/>
          <w:color w:val="3E3E3E"/>
        </w:rPr>
        <w:t>按事情的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 w:hint="eastAsia"/>
          <w:color w:val="3E3E3E"/>
        </w:rPr>
        <w:t>重要程度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 w:hint="eastAsia"/>
          <w:color w:val="3E3E3E"/>
        </w:rPr>
        <w:t>编排事务优先次序的准则是建立在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 w:hint="eastAsia"/>
          <w:color w:val="3E3E3E"/>
        </w:rPr>
        <w:t>重要的少数与琐碎的多数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 w:hint="eastAsia"/>
          <w:color w:val="3E3E3E"/>
        </w:rPr>
        <w:t>的原理的基础上。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举例说明：</w:t>
      </w:r>
      <w:r>
        <w:rPr>
          <w:rFonts w:ascii="Helvetica" w:hAnsi="Helvetica" w:cs="Helvetica"/>
          <w:color w:val="3E3E3E"/>
        </w:rPr>
        <w:t xml:space="preserve"> 80%</w:t>
      </w:r>
      <w:r>
        <w:rPr>
          <w:rFonts w:ascii="Helvetica" w:hAnsi="Helvetica" w:cs="Helvetica" w:hint="eastAsia"/>
          <w:color w:val="3E3E3E"/>
        </w:rPr>
        <w:t>的销售额是源自</w:t>
      </w:r>
      <w:r>
        <w:rPr>
          <w:rFonts w:ascii="Helvetica" w:hAnsi="Helvetica" w:cs="Helvetica"/>
          <w:color w:val="3E3E3E"/>
        </w:rPr>
        <w:t>20%</w:t>
      </w:r>
      <w:r>
        <w:rPr>
          <w:rFonts w:ascii="Helvetica" w:hAnsi="Helvetica" w:cs="Helvetica" w:hint="eastAsia"/>
          <w:color w:val="3E3E3E"/>
        </w:rPr>
        <w:t>的顾客</w:t>
      </w:r>
      <w:r>
        <w:rPr>
          <w:rFonts w:ascii="Helvetica" w:hAnsi="Helvetica" w:cs="Helvetica"/>
          <w:color w:val="3E3E3E"/>
        </w:rPr>
        <w:t>; 80%</w:t>
      </w:r>
      <w:r>
        <w:rPr>
          <w:rFonts w:ascii="Helvetica" w:hAnsi="Helvetica" w:cs="Helvetica" w:hint="eastAsia"/>
          <w:color w:val="3E3E3E"/>
        </w:rPr>
        <w:t>的电话是来自</w:t>
      </w:r>
      <w:r>
        <w:rPr>
          <w:rFonts w:ascii="Helvetica" w:hAnsi="Helvetica" w:cs="Helvetica"/>
          <w:color w:val="3E3E3E"/>
        </w:rPr>
        <w:t>20%</w:t>
      </w:r>
      <w:r>
        <w:rPr>
          <w:rFonts w:ascii="Helvetica" w:hAnsi="Helvetica" w:cs="Helvetica" w:hint="eastAsia"/>
          <w:color w:val="3E3E3E"/>
        </w:rPr>
        <w:t>的朋友</w:t>
      </w:r>
      <w:r>
        <w:rPr>
          <w:rFonts w:ascii="Helvetica" w:hAnsi="Helvetica" w:cs="Helvetica"/>
          <w:color w:val="3E3E3E"/>
        </w:rPr>
        <w:t>; 80%</w:t>
      </w:r>
      <w:r>
        <w:rPr>
          <w:rFonts w:ascii="Helvetica" w:hAnsi="Helvetica" w:cs="Helvetica" w:hint="eastAsia"/>
          <w:color w:val="3E3E3E"/>
        </w:rPr>
        <w:t>的总产量来自</w:t>
      </w:r>
      <w:r>
        <w:rPr>
          <w:rFonts w:ascii="Helvetica" w:hAnsi="Helvetica" w:cs="Helvetica"/>
          <w:color w:val="3E3E3E"/>
        </w:rPr>
        <w:t>20%</w:t>
      </w:r>
      <w:r>
        <w:rPr>
          <w:rFonts w:ascii="Helvetica" w:hAnsi="Helvetica" w:cs="Helvetica" w:hint="eastAsia"/>
          <w:color w:val="3E3E3E"/>
        </w:rPr>
        <w:t>的产品</w:t>
      </w:r>
      <w:r>
        <w:rPr>
          <w:rFonts w:ascii="Helvetica" w:hAnsi="Helvetica" w:cs="Helvetica"/>
          <w:color w:val="3E3E3E"/>
        </w:rPr>
        <w:t>; 80%</w:t>
      </w:r>
      <w:r>
        <w:rPr>
          <w:rFonts w:ascii="Helvetica" w:hAnsi="Helvetica" w:cs="Helvetica" w:hint="eastAsia"/>
          <w:color w:val="3E3E3E"/>
        </w:rPr>
        <w:t>的财富集中在</w:t>
      </w:r>
      <w:r>
        <w:rPr>
          <w:rFonts w:ascii="Helvetica" w:hAnsi="Helvetica" w:cs="Helvetica"/>
          <w:color w:val="3E3E3E"/>
        </w:rPr>
        <w:t>20%</w:t>
      </w:r>
      <w:r>
        <w:rPr>
          <w:rFonts w:ascii="Helvetica" w:hAnsi="Helvetica" w:cs="Helvetica" w:hint="eastAsia"/>
          <w:color w:val="3E3E3E"/>
        </w:rPr>
        <w:t>的人手中</w:t>
      </w:r>
      <w:r>
        <w:rPr>
          <w:rFonts w:ascii="Helvetica" w:hAnsi="Helvetica" w:cs="Helvetica"/>
          <w:color w:val="3E3E3E"/>
        </w:rPr>
        <w:t>; 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这启示我们在工作中要善于抓主要矛盾，善于从纷繁复杂的工作中理出头绪，把资源用在最重要、最紧迫的事情上。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【</w:t>
      </w: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 w:hint="eastAsia"/>
          <w:color w:val="3E3E3E"/>
        </w:rPr>
        <w:t>】什么是执行力？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 w:rsidRPr="00283310">
        <w:rPr>
          <w:rFonts w:ascii="Helvetica" w:hAnsi="Helvetica" w:cs="Helvetica"/>
          <w:noProof/>
          <w:color w:val="3E3E3E"/>
        </w:rPr>
        <w:pict>
          <v:shape id="Picture 7" o:spid="_x0000_i1031" type="#_x0000_t75" alt="http://mmsns.qpic.cn/mmsns/EKbZz3dwTb0N9M7jbk7Bxx6df9AC38Jp0tEApyJpzkrkekTibUxEruw/0" style="width:302.25pt;height:162.75pt;visibility:visible">
            <v:imagedata r:id="rId12" o:title=""/>
          </v:shape>
        </w:pic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制度是绝情的，管理是無情的，执行是合情的：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 w:hint="eastAsia"/>
          <w:color w:val="3E3E3E"/>
        </w:rPr>
        <w:t>、管理是盯出来的，技能是练出来的，办法是想出来的，潜力是逼出来的。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</w:t>
      </w:r>
      <w:r>
        <w:rPr>
          <w:rFonts w:ascii="Helvetica" w:hAnsi="Helvetica" w:cs="Helvetica" w:hint="eastAsia"/>
          <w:color w:val="3E3E3E"/>
        </w:rPr>
        <w:t>、没做好就是没做好，没有任何借口。随便找借口，成功没入口。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 w:hint="eastAsia"/>
          <w:color w:val="3E3E3E"/>
        </w:rPr>
        <w:t>、不是没办法，而是没有用心想办法。用心想办法，一定有办法，迟早而已。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</w:t>
      </w:r>
      <w:r>
        <w:rPr>
          <w:rFonts w:ascii="Helvetica" w:hAnsi="Helvetica" w:cs="Helvetica" w:hint="eastAsia"/>
          <w:color w:val="3E3E3E"/>
        </w:rPr>
        <w:t>、结果不好，就是不好。</w:t>
      </w: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 w:hint="eastAsia"/>
          <w:color w:val="3E3E3E"/>
        </w:rPr>
        <w:t>、取是能力，舍是境界。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6</w:t>
      </w:r>
      <w:r>
        <w:rPr>
          <w:rFonts w:ascii="Helvetica" w:hAnsi="Helvetica" w:cs="Helvetica" w:hint="eastAsia"/>
          <w:color w:val="3E3E3E"/>
        </w:rPr>
        <w:t>、努力赞美别人，赞美别人</w:t>
      </w:r>
      <w:r>
        <w:rPr>
          <w:rFonts w:ascii="Helvetica" w:hAnsi="Helvetica" w:cs="Helvetica"/>
          <w:color w:val="3E3E3E"/>
        </w:rPr>
        <w:t>=</w:t>
      </w:r>
      <w:r>
        <w:rPr>
          <w:rFonts w:ascii="Helvetica" w:hAnsi="Helvetica" w:cs="Helvetica" w:hint="eastAsia"/>
          <w:color w:val="3E3E3E"/>
        </w:rPr>
        <w:t>复制别人的优点。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7</w:t>
      </w:r>
      <w:r>
        <w:rPr>
          <w:rFonts w:ascii="Helvetica" w:hAnsi="Helvetica" w:cs="Helvetica" w:hint="eastAsia"/>
          <w:color w:val="3E3E3E"/>
        </w:rPr>
        <w:t>、细节做好叫精致，细节不好叫粗糙。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8</w:t>
      </w:r>
      <w:r>
        <w:rPr>
          <w:rFonts w:ascii="Helvetica" w:hAnsi="Helvetica" w:cs="Helvetica" w:hint="eastAsia"/>
          <w:color w:val="3E3E3E"/>
        </w:rPr>
        <w:t>、既民主又集中的战略战术实施，服从总是没有错。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9</w:t>
      </w:r>
      <w:r>
        <w:rPr>
          <w:rFonts w:ascii="Helvetica" w:hAnsi="Helvetica" w:cs="Helvetica" w:hint="eastAsia"/>
          <w:color w:val="3E3E3E"/>
        </w:rPr>
        <w:t>、先计划再行动，先策划再沟通。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10</w:t>
      </w:r>
      <w:r>
        <w:rPr>
          <w:rFonts w:ascii="Helvetica" w:hAnsi="Helvetica" w:cs="Helvetica" w:hint="eastAsia"/>
          <w:color w:val="3E3E3E"/>
        </w:rPr>
        <w:t>、多考虑应该做什么，少考虑能够做什么。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11</w:t>
      </w:r>
      <w:r>
        <w:rPr>
          <w:rFonts w:ascii="Helvetica" w:hAnsi="Helvetica" w:cs="Helvetica" w:hint="eastAsia"/>
          <w:color w:val="3E3E3E"/>
        </w:rPr>
        <w:t>、差异化是企业竞争力的核心，相对优势是最大的优势。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12</w:t>
      </w:r>
      <w:r>
        <w:rPr>
          <w:rFonts w:ascii="Helvetica" w:hAnsi="Helvetica" w:cs="Helvetica" w:hint="eastAsia"/>
          <w:color w:val="3E3E3E"/>
        </w:rPr>
        <w:t>、没有执行力，就没有竞争力。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13</w:t>
      </w:r>
      <w:r>
        <w:rPr>
          <w:rFonts w:ascii="Helvetica" w:hAnsi="Helvetica" w:cs="Helvetica" w:hint="eastAsia"/>
          <w:color w:val="3E3E3E"/>
        </w:rPr>
        <w:t>、选择重于努力，成败在于选择之间。过去的选择决定今天的生活，今天的选择决定以后的日子。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14</w:t>
      </w:r>
      <w:r>
        <w:rPr>
          <w:rFonts w:ascii="Helvetica" w:hAnsi="Helvetica" w:cs="Helvetica" w:hint="eastAsia"/>
          <w:color w:val="3E3E3E"/>
        </w:rPr>
        <w:t>、速度第一，完美第二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 w:hint="eastAsia"/>
          <w:color w:val="3E3E3E"/>
        </w:rPr>
        <w:t>行动第一，想法第二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 w:hint="eastAsia"/>
          <w:color w:val="3E3E3E"/>
        </w:rPr>
        <w:t>结果第一，过程第二。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15</w:t>
      </w:r>
      <w:r>
        <w:rPr>
          <w:rFonts w:ascii="Helvetica" w:hAnsi="Helvetica" w:cs="Helvetica" w:hint="eastAsia"/>
          <w:color w:val="3E3E3E"/>
        </w:rPr>
        <w:t>、执行力不讲如果，只讲结果。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16</w:t>
      </w:r>
      <w:r>
        <w:rPr>
          <w:rFonts w:ascii="Helvetica" w:hAnsi="Helvetica" w:cs="Helvetica" w:hint="eastAsia"/>
          <w:color w:val="3E3E3E"/>
        </w:rPr>
        <w:t>、不看错不错，只求好不好。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17</w:t>
      </w:r>
      <w:r>
        <w:rPr>
          <w:rFonts w:ascii="Helvetica" w:hAnsi="Helvetica" w:cs="Helvetica" w:hint="eastAsia"/>
          <w:color w:val="3E3E3E"/>
        </w:rPr>
        <w:t>、习惯于缺点是最大的缺点。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18</w:t>
      </w:r>
      <w:r>
        <w:rPr>
          <w:rFonts w:ascii="Helvetica" w:hAnsi="Helvetica" w:cs="Helvetica" w:hint="eastAsia"/>
          <w:color w:val="3E3E3E"/>
        </w:rPr>
        <w:t>、员工是笨蛋就要找到适合笨蛋的管理方法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19</w:t>
      </w:r>
      <w:r>
        <w:rPr>
          <w:rFonts w:ascii="Helvetica" w:hAnsi="Helvetica" w:cs="Helvetica" w:hint="eastAsia"/>
          <w:color w:val="3E3E3E"/>
        </w:rPr>
        <w:t>、思想的高度决定行动的高度，文化的高度决定企业的高度。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20</w:t>
      </w:r>
      <w:r>
        <w:rPr>
          <w:rFonts w:ascii="Helvetica" w:hAnsi="Helvetica" w:cs="Helvetica" w:hint="eastAsia"/>
          <w:color w:val="3E3E3E"/>
        </w:rPr>
        <w:t>、没有想法，就没有结果。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21</w:t>
      </w:r>
      <w:r>
        <w:rPr>
          <w:rFonts w:ascii="Helvetica" w:hAnsi="Helvetica" w:cs="Helvetica" w:hint="eastAsia"/>
          <w:color w:val="3E3E3E"/>
        </w:rPr>
        <w:t>、行动不及时是因为痛苦达不到。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22</w:t>
      </w:r>
      <w:r>
        <w:rPr>
          <w:rFonts w:ascii="Helvetica" w:hAnsi="Helvetica" w:cs="Helvetica" w:hint="eastAsia"/>
          <w:color w:val="3E3E3E"/>
        </w:rPr>
        <w:t>、人人都喜欢的事不一定是对的，对的事不一定人人都喜欢。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23</w:t>
      </w:r>
      <w:r>
        <w:rPr>
          <w:rFonts w:ascii="Helvetica" w:hAnsi="Helvetica" w:cs="Helvetica" w:hint="eastAsia"/>
          <w:color w:val="3E3E3E"/>
        </w:rPr>
        <w:t>、不需要你看到别人没有用，要让别人看到你有用。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24</w:t>
      </w:r>
      <w:r>
        <w:rPr>
          <w:rFonts w:ascii="Helvetica" w:hAnsi="Helvetica" w:cs="Helvetica" w:hint="eastAsia"/>
          <w:color w:val="3E3E3E"/>
        </w:rPr>
        <w:t>、不要指望别人帮助你，要指望别人需要你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25</w:t>
      </w:r>
      <w:r>
        <w:rPr>
          <w:rFonts w:ascii="Helvetica" w:hAnsi="Helvetica" w:cs="Helvetica" w:hint="eastAsia"/>
          <w:color w:val="3E3E3E"/>
        </w:rPr>
        <w:t>、沟通重在换位思考。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26</w:t>
      </w:r>
      <w:r>
        <w:rPr>
          <w:rFonts w:ascii="Helvetica" w:hAnsi="Helvetica" w:cs="Helvetica" w:hint="eastAsia"/>
          <w:color w:val="3E3E3E"/>
        </w:rPr>
        <w:t>、不满足让客户满意，要追求让客户感动，创造客户终身价值。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27</w:t>
      </w:r>
      <w:r>
        <w:rPr>
          <w:rFonts w:ascii="Helvetica" w:hAnsi="Helvetica" w:cs="Helvetica" w:hint="eastAsia"/>
          <w:color w:val="3E3E3E"/>
        </w:rPr>
        <w:t>、请示问题不要带着问题请示，要带着方案请示。汇报工作不要评论性地汇报，而要陈述性的汇报。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28</w:t>
      </w:r>
      <w:r>
        <w:rPr>
          <w:rFonts w:ascii="Helvetica" w:hAnsi="Helvetica" w:cs="Helvetica" w:hint="eastAsia"/>
          <w:color w:val="3E3E3E"/>
        </w:rPr>
        <w:t>、利益是执行的源动力，企业文化是执行的持续动力。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29</w:t>
      </w:r>
      <w:r>
        <w:rPr>
          <w:rFonts w:ascii="Helvetica" w:hAnsi="Helvetica" w:cs="Helvetica" w:hint="eastAsia"/>
          <w:color w:val="3E3E3E"/>
        </w:rPr>
        <w:t>、敢于负责任，才能担重任。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30</w:t>
      </w:r>
      <w:r>
        <w:rPr>
          <w:rFonts w:ascii="Helvetica" w:hAnsi="Helvetica" w:cs="Helvetica" w:hint="eastAsia"/>
          <w:color w:val="3E3E3E"/>
        </w:rPr>
        <w:t>、简单的才是有效的。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31</w:t>
      </w:r>
      <w:r>
        <w:rPr>
          <w:rFonts w:ascii="Helvetica" w:hAnsi="Helvetica" w:cs="Helvetica" w:hint="eastAsia"/>
          <w:color w:val="3E3E3E"/>
        </w:rPr>
        <w:t>、做好时间管理，做自己的主人。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32</w:t>
      </w:r>
      <w:r>
        <w:rPr>
          <w:rFonts w:ascii="Helvetica" w:hAnsi="Helvetica" w:cs="Helvetica" w:hint="eastAsia"/>
          <w:color w:val="3E3E3E"/>
        </w:rPr>
        <w:t>、宣贯的密度</w:t>
      </w:r>
      <w:r>
        <w:rPr>
          <w:rFonts w:ascii="Helvetica" w:hAnsi="Helvetica" w:cs="Helvetica"/>
          <w:color w:val="3E3E3E"/>
        </w:rPr>
        <w:t>+</w:t>
      </w:r>
      <w:r>
        <w:rPr>
          <w:rFonts w:ascii="Helvetica" w:hAnsi="Helvetica" w:cs="Helvetica" w:hint="eastAsia"/>
          <w:color w:val="3E3E3E"/>
        </w:rPr>
        <w:t>力度</w:t>
      </w:r>
      <w:r>
        <w:rPr>
          <w:rFonts w:ascii="Helvetica" w:hAnsi="Helvetica" w:cs="Helvetica"/>
          <w:color w:val="3E3E3E"/>
        </w:rPr>
        <w:t>=</w:t>
      </w:r>
      <w:r>
        <w:rPr>
          <w:rFonts w:ascii="Helvetica" w:hAnsi="Helvetica" w:cs="Helvetica" w:hint="eastAsia"/>
          <w:color w:val="3E3E3E"/>
        </w:rPr>
        <w:t>执行的深度</w:t>
      </w:r>
      <w:r>
        <w:rPr>
          <w:rFonts w:ascii="Helvetica" w:hAnsi="Helvetica" w:cs="Helvetica"/>
          <w:color w:val="3E3E3E"/>
        </w:rPr>
        <w:t>+</w:t>
      </w:r>
      <w:r>
        <w:rPr>
          <w:rFonts w:ascii="Helvetica" w:hAnsi="Helvetica" w:cs="Helvetica" w:hint="eastAsia"/>
          <w:color w:val="3E3E3E"/>
        </w:rPr>
        <w:t>高度。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33</w:t>
      </w:r>
      <w:r>
        <w:rPr>
          <w:rFonts w:ascii="Helvetica" w:hAnsi="Helvetica" w:cs="Helvetica" w:hint="eastAsia"/>
          <w:color w:val="3E3E3E"/>
        </w:rPr>
        <w:t>、企业绝大多数人应该是精益求精的执行者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34</w:t>
      </w:r>
      <w:r>
        <w:rPr>
          <w:rFonts w:ascii="Helvetica" w:hAnsi="Helvetica" w:cs="Helvetica" w:hint="eastAsia"/>
          <w:color w:val="3E3E3E"/>
        </w:rPr>
        <w:t>、理念变，天地变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 w:hint="eastAsia"/>
          <w:color w:val="3E3E3E"/>
        </w:rPr>
        <w:t>理念不变，原地转。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35</w:t>
      </w:r>
      <w:r>
        <w:rPr>
          <w:rFonts w:ascii="Helvetica" w:hAnsi="Helvetica" w:cs="Helvetica" w:hint="eastAsia"/>
          <w:color w:val="3E3E3E"/>
        </w:rPr>
        <w:t>、凡成就大业者，喜欢把小事做细做透。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36</w:t>
      </w:r>
      <w:r>
        <w:rPr>
          <w:rFonts w:ascii="Helvetica" w:hAnsi="Helvetica" w:cs="Helvetica" w:hint="eastAsia"/>
          <w:color w:val="3E3E3E"/>
        </w:rPr>
        <w:t>、做企业：世界上原本有路，走的人多了也就没了路。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37</w:t>
      </w:r>
      <w:r>
        <w:rPr>
          <w:rFonts w:ascii="Helvetica" w:hAnsi="Helvetica" w:cs="Helvetica" w:hint="eastAsia"/>
          <w:color w:val="3E3E3E"/>
        </w:rPr>
        <w:t>、成功者常改变方法而不改变目标，失败者常改变目标而不改变方法。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38</w:t>
      </w:r>
      <w:r>
        <w:rPr>
          <w:rFonts w:ascii="Helvetica" w:hAnsi="Helvetica" w:cs="Helvetica" w:hint="eastAsia"/>
          <w:color w:val="3E3E3E"/>
        </w:rPr>
        <w:t>、凡事都有三种以上的解决方法。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39</w:t>
      </w:r>
      <w:r>
        <w:rPr>
          <w:rFonts w:ascii="Helvetica" w:hAnsi="Helvetica" w:cs="Helvetica" w:hint="eastAsia"/>
          <w:color w:val="3E3E3E"/>
        </w:rPr>
        <w:t>、若要如何，全凭自己。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40</w:t>
      </w:r>
      <w:r>
        <w:rPr>
          <w:rFonts w:ascii="Helvetica" w:hAnsi="Helvetica" w:cs="Helvetica" w:hint="eastAsia"/>
          <w:color w:val="3E3E3E"/>
        </w:rPr>
        <w:t>、多想一遍，少错一句话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 w:hint="eastAsia"/>
          <w:color w:val="3E3E3E"/>
        </w:rPr>
        <w:t>多看一遍，少错一件事。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41</w:t>
      </w:r>
      <w:r>
        <w:rPr>
          <w:rFonts w:ascii="Helvetica" w:hAnsi="Helvetica" w:cs="Helvetica" w:hint="eastAsia"/>
          <w:color w:val="3E3E3E"/>
        </w:rPr>
        <w:t>、一错再错不是能力问题，而是态度问题。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42</w:t>
      </w:r>
      <w:r>
        <w:rPr>
          <w:rFonts w:ascii="Helvetica" w:hAnsi="Helvetica" w:cs="Helvetica" w:hint="eastAsia"/>
          <w:color w:val="3E3E3E"/>
        </w:rPr>
        <w:t>、每天三件事：必须做的事，应该做的事，可以做的事。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43</w:t>
      </w:r>
      <w:r>
        <w:rPr>
          <w:rFonts w:ascii="Helvetica" w:hAnsi="Helvetica" w:cs="Helvetica" w:hint="eastAsia"/>
          <w:color w:val="3E3E3E"/>
        </w:rPr>
        <w:t>、改变是痛苦的，不改变更痛苦。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44</w:t>
      </w:r>
      <w:r>
        <w:rPr>
          <w:rFonts w:ascii="Helvetica" w:hAnsi="Helvetica" w:cs="Helvetica" w:hint="eastAsia"/>
          <w:color w:val="3E3E3E"/>
        </w:rPr>
        <w:t>、员工往往出差错，是你的管理容易让他出差错。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45</w:t>
      </w:r>
      <w:r>
        <w:rPr>
          <w:rFonts w:ascii="Helvetica" w:hAnsi="Helvetica" w:cs="Helvetica" w:hint="eastAsia"/>
          <w:color w:val="3E3E3E"/>
        </w:rPr>
        <w:t>、以上一级的组织目标为方向：用科长的态度当科员，以部长的立场当科长，用老总的胸怀当部长，以老板的心态来打工。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46</w:t>
      </w:r>
      <w:r>
        <w:rPr>
          <w:rFonts w:ascii="Helvetica" w:hAnsi="Helvetica" w:cs="Helvetica" w:hint="eastAsia"/>
          <w:color w:val="3E3E3E"/>
        </w:rPr>
        <w:t>、象老板一样当干部，用老板的标准要求自己，象经营企业一样经营自己的岗位。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47</w:t>
      </w:r>
      <w:r>
        <w:rPr>
          <w:rFonts w:ascii="Helvetica" w:hAnsi="Helvetica" w:cs="Helvetica" w:hint="eastAsia"/>
          <w:color w:val="3E3E3E"/>
        </w:rPr>
        <w:t>、舒服的，往往就是退步的。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48</w:t>
      </w:r>
      <w:r>
        <w:rPr>
          <w:rFonts w:ascii="Helvetica" w:hAnsi="Helvetica" w:cs="Helvetica" w:hint="eastAsia"/>
          <w:color w:val="3E3E3E"/>
        </w:rPr>
        <w:t>、不谋全局者不足谋一域。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49</w:t>
      </w:r>
      <w:r>
        <w:rPr>
          <w:rFonts w:ascii="Helvetica" w:hAnsi="Helvetica" w:cs="Helvetica" w:hint="eastAsia"/>
          <w:color w:val="3E3E3E"/>
        </w:rPr>
        <w:t>、细节决定成败。</w:t>
      </w:r>
    </w:p>
    <w:p w:rsidR="00EE66FE" w:rsidRDefault="00EE66FE" w:rsidP="00514BE0">
      <w:pPr>
        <w:pStyle w:val="NormalWeb"/>
        <w:shd w:val="clear" w:color="auto" w:fill="F8F7F5"/>
        <w:spacing w:before="0" w:beforeAutospacing="0" w:after="0" w:afterAutospacing="0" w:line="360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50</w:t>
      </w:r>
      <w:r>
        <w:rPr>
          <w:rFonts w:ascii="Helvetica" w:hAnsi="Helvetica" w:cs="Helvetica" w:hint="eastAsia"/>
          <w:color w:val="3E3E3E"/>
        </w:rPr>
        <w:t>、境界决定世界。</w:t>
      </w:r>
    </w:p>
    <w:p w:rsidR="00EE66FE" w:rsidRPr="00514BE0" w:rsidRDefault="00EE66FE"/>
    <w:sectPr w:rsidR="00EE66FE" w:rsidRPr="00514BE0" w:rsidSect="00F81780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FE" w:rsidRDefault="00EE66FE">
      <w:r>
        <w:separator/>
      </w:r>
    </w:p>
  </w:endnote>
  <w:endnote w:type="continuationSeparator" w:id="0">
    <w:p w:rsidR="00EE66FE" w:rsidRDefault="00EE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FE" w:rsidRDefault="00EE66FE">
      <w:r>
        <w:separator/>
      </w:r>
    </w:p>
  </w:footnote>
  <w:footnote w:type="continuationSeparator" w:id="0">
    <w:p w:rsidR="00EE66FE" w:rsidRDefault="00EE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FE" w:rsidRDefault="00EE66FE" w:rsidP="00ED6CCC">
    <w:pPr>
      <w:pStyle w:val="Header"/>
      <w:jc w:val="both"/>
    </w:pPr>
    <w:r>
      <w:rPr>
        <w:rFonts w:hint="eastAsia"/>
      </w:rPr>
      <w:t>将才网</w:t>
    </w:r>
    <w:r>
      <w:t xml:space="preserve">                 </w:t>
    </w:r>
    <w:r w:rsidRPr="00ED6CCC">
      <w:rPr>
        <w:rFonts w:hint="eastAsia"/>
      </w:rPr>
      <w:t>世界</w:t>
    </w:r>
    <w:r w:rsidRPr="00ED6CCC">
      <w:t>500</w:t>
    </w:r>
    <w:r w:rsidRPr="00ED6CCC">
      <w:rPr>
        <w:rFonts w:hint="eastAsia"/>
      </w:rPr>
      <w:t>强员工必备的</w:t>
    </w:r>
    <w:r>
      <w:rPr>
        <w:rFonts w:hint="eastAsia"/>
      </w:rPr>
      <w:t>常用</w:t>
    </w:r>
    <w:r w:rsidRPr="00ED6CCC">
      <w:rPr>
        <w:rFonts w:hint="eastAsia"/>
      </w:rPr>
      <w:t>技能工具</w:t>
    </w:r>
    <w:r>
      <w:t xml:space="preserve">                   www.chinaThr.com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BE0"/>
    <w:rsid w:val="000F5F73"/>
    <w:rsid w:val="00283310"/>
    <w:rsid w:val="004C676F"/>
    <w:rsid w:val="00514BE0"/>
    <w:rsid w:val="008C26CC"/>
    <w:rsid w:val="00980830"/>
    <w:rsid w:val="009A46F3"/>
    <w:rsid w:val="00ED6CCC"/>
    <w:rsid w:val="00EE66FE"/>
    <w:rsid w:val="00F8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8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514B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BE0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514B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4BE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BE0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6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256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D6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25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386</Words>
  <Characters>2205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walkinnet</cp:lastModifiedBy>
  <cp:revision>2</cp:revision>
  <dcterms:created xsi:type="dcterms:W3CDTF">2013-12-18T04:31:00Z</dcterms:created>
  <dcterms:modified xsi:type="dcterms:W3CDTF">2014-01-06T06:08:00Z</dcterms:modified>
</cp:coreProperties>
</file>